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0934" w:rsidRPr="00C60934" w:rsidRDefault="00C60934" w:rsidP="00C60934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C60934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1</w:t>
      </w:r>
      <w:r w:rsidRPr="00C60934">
        <w:rPr>
          <w:rFonts w:ascii="仿宋_GB2312" w:eastAsia="仿宋_GB2312" w:hAnsi="宋体" w:hint="eastAsia"/>
          <w:sz w:val="32"/>
          <w:szCs w:val="32"/>
        </w:rPr>
        <w:t>：</w:t>
      </w:r>
    </w:p>
    <w:p w:rsidR="003A644F" w:rsidRPr="006C4FAF" w:rsidRDefault="00C60934" w:rsidP="006C4FAF">
      <w:pPr>
        <w:spacing w:line="360" w:lineRule="auto"/>
        <w:jc w:val="center"/>
        <w:rPr>
          <w:rFonts w:ascii="宋体" w:hAnsi="宋体" w:hint="eastAsia"/>
          <w:sz w:val="32"/>
          <w:szCs w:val="32"/>
        </w:rPr>
      </w:pPr>
      <w:r w:rsidRPr="000C43AB">
        <w:rPr>
          <w:rFonts w:ascii="宋体" w:hAnsi="宋体" w:hint="eastAsia"/>
          <w:sz w:val="32"/>
          <w:szCs w:val="32"/>
        </w:rPr>
        <w:t>201</w:t>
      </w:r>
      <w:r w:rsidR="00CF072E">
        <w:rPr>
          <w:rFonts w:ascii="宋体" w:hAnsi="宋体" w:hint="eastAsia"/>
          <w:sz w:val="32"/>
          <w:szCs w:val="32"/>
        </w:rPr>
        <w:t>6</w:t>
      </w:r>
      <w:r w:rsidRPr="000C43AB">
        <w:rPr>
          <w:rFonts w:ascii="宋体" w:hAnsi="宋体" w:hint="eastAsia"/>
          <w:sz w:val="32"/>
          <w:szCs w:val="32"/>
        </w:rPr>
        <w:t>年第</w:t>
      </w:r>
      <w:r w:rsidR="006C4FAF">
        <w:rPr>
          <w:rFonts w:ascii="宋体" w:hAnsi="宋体" w:hint="eastAsia"/>
          <w:sz w:val="32"/>
          <w:szCs w:val="32"/>
        </w:rPr>
        <w:t>二</w:t>
      </w:r>
      <w:r w:rsidRPr="000C43AB">
        <w:rPr>
          <w:rFonts w:ascii="宋体" w:hAnsi="宋体" w:hint="eastAsia"/>
          <w:sz w:val="32"/>
          <w:szCs w:val="32"/>
        </w:rPr>
        <w:t>批工业产品生产许可证审查员期满换证名单</w:t>
      </w:r>
    </w:p>
    <w:tbl>
      <w:tblPr>
        <w:tblW w:w="11400" w:type="dxa"/>
        <w:tblInd w:w="93" w:type="dxa"/>
        <w:tblLook w:val="04A0"/>
      </w:tblPr>
      <w:tblGrid>
        <w:gridCol w:w="760"/>
        <w:gridCol w:w="1080"/>
        <w:gridCol w:w="760"/>
        <w:gridCol w:w="4645"/>
        <w:gridCol w:w="1275"/>
        <w:gridCol w:w="1418"/>
        <w:gridCol w:w="1462"/>
      </w:tblGrid>
      <w:tr w:rsidR="006C4FAF" w:rsidRPr="006C4FAF" w:rsidTr="006C4FAF">
        <w:trPr>
          <w:trHeight w:val="49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证书编号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有效期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C4FAF" w:rsidRPr="006C4FAF" w:rsidTr="006C4FAF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许日昌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广东省水泥行业协会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GS-00455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2016.09.17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C4FAF" w:rsidRPr="006C4FAF" w:rsidTr="006C4FAF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李黎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广东省水泥行业协会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GS-00456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2016.09.17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C4FAF" w:rsidRPr="006C4FAF" w:rsidTr="006C4FAF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关桂芬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广东省冶金（黑色）产品质量监督检验站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GS-00457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2016.09.17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C4FAF" w:rsidRPr="006C4FAF" w:rsidTr="006C4FAF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于利刚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广东省水泥质量监督检验站广州站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GS-00458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2016.09.17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C4FAF" w:rsidRPr="006C4FAF" w:rsidTr="006C4FAF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郑晓舜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广东省生产许可证审查服务中心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GS-00460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2016.09.17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C4FAF" w:rsidRPr="006C4FAF" w:rsidTr="006C4FAF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陈晓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广州市计量检测技术研究院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GS-00462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2016.09.17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C4FAF" w:rsidRPr="006C4FAF" w:rsidTr="006C4FAF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姚克农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国家燃气用具产品质量检测中心（佛山）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GS-00840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2016.09.17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C4FAF" w:rsidRPr="006C4FAF" w:rsidTr="006C4FAF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李泽荣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广州市质量监督检测研究院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GS-00841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2016.09.17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C4FAF" w:rsidRPr="006C4FAF" w:rsidTr="006C4FAF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张明伟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国家燃气用具产品质量检测中心（佛山）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GS-00842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2016.09.17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C4FAF" w:rsidRPr="006C4FAF" w:rsidTr="006C4FAF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张高旗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佛山市质量计量监督检测中心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GS-00843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2016.09.17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C4FAF" w:rsidRPr="006C4FAF" w:rsidTr="006C4FAF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田峻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佛山市质量计量监督检测中心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GS-00844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2016.09.17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C4FAF" w:rsidRPr="006C4FAF" w:rsidTr="006C4FAF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林力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佛山市质量计量监督检测中心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GS-00845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2016.09.17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C4FAF" w:rsidRPr="006C4FAF" w:rsidTr="006C4FAF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熊晓燕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广东省质量监督有色金属产品检验站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GS-00846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2016.09.17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C4FAF" w:rsidRPr="006C4FAF" w:rsidTr="006C4FAF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李裕业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广州市质量监督检测研究院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GS-00847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2016.09.17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C4FAF" w:rsidRPr="006C4FAF" w:rsidTr="006C4FAF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凌光耀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广州市质量监督检测研究院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GS-00848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2016.09.17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C4FAF" w:rsidRPr="006C4FAF" w:rsidTr="006C4FAF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赵季臻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广州市质量监督检测研究院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GS-00849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2016.09.17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C4FAF" w:rsidRPr="006C4FAF" w:rsidTr="006C4FAF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黄广炽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广州市质量监督检测研究院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GS-00850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2016.09.17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C4FAF" w:rsidRPr="006C4FAF" w:rsidTr="006C4FAF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刘美姣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广州市质量监督检测研究院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GS-00851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2016.09.17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C4FAF" w:rsidRPr="006C4FAF" w:rsidTr="006C4FAF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任湘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佛山市质量计量监督检测中心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GS-00852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2016.09.17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C4FAF" w:rsidRPr="006C4FAF" w:rsidTr="006C4FAF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王慧敏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广州橡胶工业制品研究所有限公司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GS-00853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2016.09.17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C4FAF" w:rsidRPr="006C4FAF" w:rsidTr="006C4FAF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朱海云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佛山市质量计量监督检测中心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GS-00854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2016.09.17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C4FAF" w:rsidRPr="006C4FAF" w:rsidTr="006C4FAF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张志军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广东省质量监督水泥制品检测站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S-11361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2016.09.17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C4FAF" w:rsidRPr="006C4FAF" w:rsidTr="006C4FAF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丁冠玺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广州市质量监督检测研究院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S-13277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2016.09.17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C4FAF" w:rsidRPr="006C4FAF" w:rsidTr="006C4FAF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杨云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广州市质量监督检测研究院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S-13278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2016.09.17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C4FAF" w:rsidRPr="006C4FAF" w:rsidTr="006C4FAF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谭山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广州市计量检测技术研究院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color w:val="000000"/>
                <w:kern w:val="0"/>
                <w:sz w:val="24"/>
              </w:rPr>
              <w:t>S-16425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4FAF">
              <w:rPr>
                <w:rFonts w:ascii="宋体" w:hAnsi="宋体" w:cs="宋体" w:hint="eastAsia"/>
                <w:kern w:val="0"/>
                <w:sz w:val="24"/>
              </w:rPr>
              <w:t>2016.09.17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FAF" w:rsidRPr="006C4FAF" w:rsidRDefault="006C4FAF" w:rsidP="006C4F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6C4FAF" w:rsidRDefault="006C4FAF" w:rsidP="00C60934">
      <w:pPr>
        <w:spacing w:line="360" w:lineRule="auto"/>
        <w:rPr>
          <w:rFonts w:ascii="仿宋_GB2312" w:eastAsia="仿宋_GB2312" w:hAnsi="宋体"/>
          <w:sz w:val="32"/>
          <w:szCs w:val="32"/>
        </w:rPr>
        <w:sectPr w:rsidR="006C4FAF" w:rsidSect="00DE6B3C">
          <w:footerReference w:type="default" r:id="rId7"/>
          <w:pgSz w:w="11906" w:h="16838" w:code="9"/>
          <w:pgMar w:top="936" w:right="1287" w:bottom="777" w:left="1259" w:header="851" w:footer="454" w:gutter="0"/>
          <w:cols w:space="720"/>
          <w:docGrid w:type="lines" w:linePitch="312"/>
        </w:sectPr>
      </w:pPr>
    </w:p>
    <w:p w:rsidR="00C60934" w:rsidRPr="00C60934" w:rsidRDefault="00C60934" w:rsidP="00C60934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C60934">
        <w:rPr>
          <w:rFonts w:ascii="仿宋_GB2312" w:eastAsia="仿宋_GB2312" w:hAnsi="宋体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宋体" w:hint="eastAsia"/>
          <w:sz w:val="32"/>
          <w:szCs w:val="32"/>
        </w:rPr>
        <w:t>2</w:t>
      </w:r>
      <w:r w:rsidRPr="00C60934">
        <w:rPr>
          <w:rFonts w:ascii="仿宋_GB2312" w:eastAsia="仿宋_GB2312" w:hAnsi="宋体" w:hint="eastAsia"/>
          <w:sz w:val="32"/>
          <w:szCs w:val="32"/>
        </w:rPr>
        <w:t>：</w:t>
      </w:r>
    </w:p>
    <w:p w:rsidR="00C60934" w:rsidRPr="00C60934" w:rsidRDefault="00C60934" w:rsidP="00C60934">
      <w:pPr>
        <w:spacing w:line="360" w:lineRule="auto"/>
        <w:jc w:val="center"/>
        <w:rPr>
          <w:rFonts w:ascii="宋体" w:hAnsi="宋体"/>
          <w:color w:val="000000"/>
        </w:rPr>
      </w:pPr>
      <w:r w:rsidRPr="00C60934">
        <w:rPr>
          <w:rFonts w:ascii="宋体" w:hAnsi="宋体" w:hint="eastAsia"/>
          <w:bCs/>
          <w:color w:val="000000"/>
          <w:sz w:val="32"/>
          <w:szCs w:val="32"/>
        </w:rPr>
        <w:t>工业产品生产许可证审查员换证汇总表</w:t>
      </w:r>
    </w:p>
    <w:p w:rsidR="00C60934" w:rsidRPr="00C60934" w:rsidRDefault="00C60934" w:rsidP="00C60934">
      <w:pPr>
        <w:spacing w:before="120" w:line="360" w:lineRule="auto"/>
        <w:rPr>
          <w:rFonts w:ascii="宋体" w:hAnsi="宋体"/>
          <w:bCs/>
          <w:color w:val="000000"/>
          <w:sz w:val="30"/>
        </w:rPr>
      </w:pPr>
      <w:r>
        <w:rPr>
          <w:rFonts w:ascii="宋体" w:hAnsi="宋体" w:hint="eastAsia"/>
          <w:bCs/>
          <w:color w:val="000000"/>
          <w:sz w:val="30"/>
        </w:rPr>
        <w:t>推荐单位(盖章)：            申报日期：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01"/>
        <w:gridCol w:w="561"/>
        <w:gridCol w:w="546"/>
        <w:gridCol w:w="994"/>
        <w:gridCol w:w="2267"/>
        <w:gridCol w:w="1276"/>
        <w:gridCol w:w="850"/>
        <w:gridCol w:w="850"/>
        <w:gridCol w:w="994"/>
        <w:gridCol w:w="850"/>
        <w:gridCol w:w="1276"/>
        <w:gridCol w:w="4176"/>
      </w:tblGrid>
      <w:tr w:rsidR="00BC3EC3" w:rsidTr="00BC3EC3">
        <w:trPr>
          <w:cantSplit/>
          <w:trHeight w:val="806"/>
          <w:jc w:val="center"/>
        </w:trPr>
        <w:tc>
          <w:tcPr>
            <w:tcW w:w="228" w:type="pct"/>
            <w:vAlign w:val="center"/>
          </w:tcPr>
          <w:p w:rsidR="00C60934" w:rsidRPr="00BC3EC3" w:rsidRDefault="00C60934" w:rsidP="000824C0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</w:rPr>
            </w:pPr>
            <w:r w:rsidRPr="00BC3EC3">
              <w:rPr>
                <w:rFonts w:ascii="宋体" w:hAnsi="宋体" w:hint="eastAsia"/>
                <w:b/>
                <w:color w:val="000000"/>
              </w:rPr>
              <w:t>序号</w:t>
            </w:r>
          </w:p>
        </w:tc>
        <w:tc>
          <w:tcPr>
            <w:tcW w:w="183" w:type="pct"/>
            <w:vAlign w:val="center"/>
          </w:tcPr>
          <w:p w:rsidR="00C60934" w:rsidRPr="00BC3EC3" w:rsidRDefault="00C60934" w:rsidP="000824C0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</w:rPr>
            </w:pPr>
            <w:r w:rsidRPr="00BC3EC3">
              <w:rPr>
                <w:rFonts w:ascii="宋体" w:hAnsi="宋体" w:hint="eastAsia"/>
                <w:b/>
                <w:color w:val="000000"/>
              </w:rPr>
              <w:t>姓名</w:t>
            </w:r>
          </w:p>
        </w:tc>
        <w:tc>
          <w:tcPr>
            <w:tcW w:w="178" w:type="pct"/>
            <w:vAlign w:val="center"/>
          </w:tcPr>
          <w:p w:rsidR="00C60934" w:rsidRPr="00BC3EC3" w:rsidRDefault="00C60934" w:rsidP="000824C0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</w:rPr>
            </w:pPr>
            <w:r w:rsidRPr="00BC3EC3">
              <w:rPr>
                <w:rFonts w:ascii="宋体" w:hAnsi="宋体" w:hint="eastAsia"/>
                <w:b/>
                <w:color w:val="000000"/>
              </w:rPr>
              <w:t>性别</w:t>
            </w:r>
          </w:p>
        </w:tc>
        <w:tc>
          <w:tcPr>
            <w:tcW w:w="324" w:type="pct"/>
            <w:vAlign w:val="center"/>
          </w:tcPr>
          <w:p w:rsidR="00C60934" w:rsidRPr="00BC3EC3" w:rsidRDefault="00C60934" w:rsidP="000824C0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</w:rPr>
            </w:pPr>
            <w:r w:rsidRPr="00BC3EC3">
              <w:rPr>
                <w:rFonts w:ascii="宋体" w:hAnsi="宋体" w:hint="eastAsia"/>
                <w:b/>
                <w:color w:val="000000"/>
              </w:rPr>
              <w:t>出生</w:t>
            </w:r>
          </w:p>
          <w:p w:rsidR="00C60934" w:rsidRPr="00BC3EC3" w:rsidRDefault="00C60934" w:rsidP="000824C0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</w:rPr>
            </w:pPr>
            <w:r w:rsidRPr="00BC3EC3">
              <w:rPr>
                <w:rFonts w:ascii="宋体" w:hAnsi="宋体" w:hint="eastAsia"/>
                <w:b/>
                <w:color w:val="000000"/>
              </w:rPr>
              <w:t>年月</w:t>
            </w:r>
          </w:p>
        </w:tc>
        <w:tc>
          <w:tcPr>
            <w:tcW w:w="739" w:type="pct"/>
            <w:vAlign w:val="center"/>
          </w:tcPr>
          <w:p w:rsidR="00C60934" w:rsidRPr="00BC3EC3" w:rsidRDefault="00C60934" w:rsidP="000824C0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</w:rPr>
            </w:pPr>
            <w:r w:rsidRPr="00BC3EC3">
              <w:rPr>
                <w:rFonts w:ascii="宋体" w:hAnsi="宋体" w:hint="eastAsia"/>
                <w:b/>
                <w:color w:val="000000"/>
              </w:rPr>
              <w:t>工作单位（全称）</w:t>
            </w:r>
          </w:p>
        </w:tc>
        <w:tc>
          <w:tcPr>
            <w:tcW w:w="416" w:type="pct"/>
            <w:vAlign w:val="center"/>
          </w:tcPr>
          <w:p w:rsidR="00C60934" w:rsidRPr="00BC3EC3" w:rsidRDefault="00C60934" w:rsidP="000824C0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</w:rPr>
            </w:pPr>
            <w:r w:rsidRPr="00BC3EC3">
              <w:rPr>
                <w:rFonts w:ascii="宋体" w:hAnsi="宋体" w:hint="eastAsia"/>
                <w:b/>
                <w:color w:val="000000"/>
              </w:rPr>
              <w:t>注册编号</w:t>
            </w:r>
          </w:p>
        </w:tc>
        <w:tc>
          <w:tcPr>
            <w:tcW w:w="277" w:type="pct"/>
            <w:vAlign w:val="center"/>
          </w:tcPr>
          <w:p w:rsidR="00C60934" w:rsidRPr="00BC3EC3" w:rsidRDefault="00C60934" w:rsidP="000824C0">
            <w:pPr>
              <w:jc w:val="center"/>
              <w:rPr>
                <w:rFonts w:ascii="宋体" w:hAnsi="宋体"/>
                <w:b/>
                <w:sz w:val="24"/>
              </w:rPr>
            </w:pPr>
            <w:r w:rsidRPr="00BC3EC3">
              <w:rPr>
                <w:rFonts w:ascii="宋体" w:hAnsi="宋体" w:hint="eastAsia"/>
                <w:b/>
                <w:sz w:val="24"/>
              </w:rPr>
              <w:t>省份</w:t>
            </w:r>
          </w:p>
        </w:tc>
        <w:tc>
          <w:tcPr>
            <w:tcW w:w="277" w:type="pct"/>
            <w:vAlign w:val="center"/>
          </w:tcPr>
          <w:p w:rsidR="00C60934" w:rsidRPr="00BC3EC3" w:rsidRDefault="00C60934" w:rsidP="000824C0">
            <w:pPr>
              <w:jc w:val="center"/>
              <w:rPr>
                <w:rFonts w:ascii="宋体" w:hAnsi="宋体"/>
                <w:b/>
                <w:sz w:val="24"/>
              </w:rPr>
            </w:pPr>
            <w:r w:rsidRPr="00BC3EC3">
              <w:rPr>
                <w:rFonts w:ascii="宋体" w:hAnsi="宋体" w:hint="eastAsia"/>
                <w:b/>
                <w:sz w:val="24"/>
              </w:rPr>
              <w:t>地市</w:t>
            </w:r>
          </w:p>
        </w:tc>
        <w:tc>
          <w:tcPr>
            <w:tcW w:w="324" w:type="pct"/>
            <w:vAlign w:val="center"/>
          </w:tcPr>
          <w:p w:rsidR="00C60934" w:rsidRPr="00BC3EC3" w:rsidRDefault="00C60934" w:rsidP="000824C0">
            <w:pPr>
              <w:jc w:val="center"/>
              <w:rPr>
                <w:rFonts w:ascii="宋体" w:hAnsi="宋体"/>
                <w:b/>
                <w:sz w:val="24"/>
              </w:rPr>
            </w:pPr>
            <w:r w:rsidRPr="00BC3EC3">
              <w:rPr>
                <w:rFonts w:ascii="宋体" w:hAnsi="宋体" w:hint="eastAsia"/>
                <w:b/>
                <w:sz w:val="24"/>
              </w:rPr>
              <w:t>办公</w:t>
            </w:r>
          </w:p>
          <w:p w:rsidR="00BC3EC3" w:rsidRPr="00BC3EC3" w:rsidRDefault="00C60934" w:rsidP="00BC3EC3">
            <w:pPr>
              <w:jc w:val="center"/>
              <w:rPr>
                <w:rFonts w:ascii="宋体" w:hAnsi="宋体"/>
                <w:b/>
                <w:sz w:val="24"/>
              </w:rPr>
            </w:pPr>
            <w:r w:rsidRPr="00BC3EC3">
              <w:rPr>
                <w:rFonts w:ascii="宋体" w:hAnsi="宋体" w:hint="eastAsia"/>
                <w:b/>
                <w:sz w:val="24"/>
              </w:rPr>
              <w:t>电话</w:t>
            </w:r>
            <w:r w:rsidR="00BC3EC3" w:rsidRPr="00BC3EC3">
              <w:rPr>
                <w:rFonts w:ascii="宋体" w:hAnsi="宋体" w:hint="eastAsia"/>
                <w:b/>
                <w:sz w:val="24"/>
              </w:rPr>
              <w:t>（加上</w:t>
            </w:r>
          </w:p>
          <w:p w:rsidR="00C60934" w:rsidRPr="00BC3EC3" w:rsidRDefault="00BC3EC3" w:rsidP="00BC3EC3">
            <w:pPr>
              <w:jc w:val="center"/>
              <w:rPr>
                <w:rFonts w:ascii="宋体" w:hAnsi="宋体"/>
                <w:b/>
                <w:sz w:val="24"/>
              </w:rPr>
            </w:pPr>
            <w:r w:rsidRPr="00BC3EC3">
              <w:rPr>
                <w:rFonts w:ascii="宋体" w:hAnsi="宋体" w:hint="eastAsia"/>
                <w:b/>
                <w:sz w:val="24"/>
              </w:rPr>
              <w:t>区号）</w:t>
            </w:r>
          </w:p>
        </w:tc>
        <w:tc>
          <w:tcPr>
            <w:tcW w:w="277" w:type="pct"/>
            <w:vAlign w:val="center"/>
          </w:tcPr>
          <w:p w:rsidR="00C60934" w:rsidRPr="00BC3EC3" w:rsidRDefault="00C60934" w:rsidP="000824C0">
            <w:pPr>
              <w:jc w:val="center"/>
              <w:rPr>
                <w:rFonts w:ascii="宋体" w:hAnsi="宋体"/>
                <w:b/>
                <w:sz w:val="24"/>
              </w:rPr>
            </w:pPr>
            <w:r w:rsidRPr="00BC3EC3"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416" w:type="pct"/>
            <w:vAlign w:val="center"/>
          </w:tcPr>
          <w:p w:rsidR="00BC3EC3" w:rsidRPr="00BC3EC3" w:rsidRDefault="00BC3EC3" w:rsidP="00BC3EC3">
            <w:pPr>
              <w:jc w:val="center"/>
              <w:rPr>
                <w:rFonts w:ascii="宋体" w:hAnsi="宋体"/>
                <w:b/>
                <w:sz w:val="24"/>
              </w:rPr>
            </w:pPr>
            <w:r w:rsidRPr="00BC3EC3">
              <w:rPr>
                <w:rFonts w:ascii="宋体" w:hAnsi="宋体" w:hint="eastAsia"/>
                <w:b/>
                <w:sz w:val="24"/>
              </w:rPr>
              <w:t>常用</w:t>
            </w:r>
          </w:p>
          <w:p w:rsidR="00C60934" w:rsidRPr="00BC3EC3" w:rsidRDefault="00C60934" w:rsidP="000824C0">
            <w:pPr>
              <w:jc w:val="center"/>
              <w:rPr>
                <w:rFonts w:ascii="宋体" w:hAnsi="宋体"/>
                <w:b/>
                <w:sz w:val="24"/>
              </w:rPr>
            </w:pPr>
            <w:r w:rsidRPr="00BC3EC3">
              <w:rPr>
                <w:rFonts w:ascii="宋体" w:hAnsi="宋体" w:hint="eastAsia"/>
                <w:b/>
                <w:sz w:val="24"/>
              </w:rPr>
              <w:t>邮箱</w:t>
            </w:r>
          </w:p>
        </w:tc>
        <w:tc>
          <w:tcPr>
            <w:tcW w:w="1361" w:type="pct"/>
            <w:vAlign w:val="center"/>
          </w:tcPr>
          <w:p w:rsidR="003A644F" w:rsidRPr="00BC3EC3" w:rsidRDefault="003A644F" w:rsidP="003A644F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BC3EC3">
              <w:rPr>
                <w:rFonts w:ascii="宋体" w:hAnsi="宋体" w:hint="eastAsia"/>
                <w:b/>
                <w:bCs/>
                <w:color w:val="000000"/>
              </w:rPr>
              <w:t>推荐审查领域</w:t>
            </w:r>
            <w:r w:rsidR="00BC3EC3" w:rsidRPr="00BC3EC3">
              <w:rPr>
                <w:rFonts w:ascii="宋体" w:hAnsi="宋体" w:hint="eastAsia"/>
                <w:b/>
                <w:bCs/>
                <w:color w:val="000000"/>
              </w:rPr>
              <w:t xml:space="preserve">                         </w:t>
            </w:r>
            <w:r w:rsidRPr="00BC3EC3">
              <w:rPr>
                <w:rFonts w:ascii="宋体" w:hAnsi="宋体" w:hint="eastAsia"/>
                <w:b/>
                <w:bCs/>
                <w:color w:val="000000"/>
              </w:rPr>
              <w:t>（按照生产许可目录99个实施细则产品名称填写）</w:t>
            </w:r>
          </w:p>
          <w:p w:rsidR="00C60934" w:rsidRPr="00BC3EC3" w:rsidRDefault="00423BF5" w:rsidP="000824C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（</w:t>
            </w:r>
            <w:r w:rsidRPr="00423BF5">
              <w:rPr>
                <w:rFonts w:ascii="宋体" w:hAnsi="宋体"/>
                <w:b/>
                <w:color w:val="FF0000"/>
                <w:sz w:val="24"/>
              </w:rPr>
              <w:t>无更改请注明</w:t>
            </w:r>
            <w:r>
              <w:rPr>
                <w:rFonts w:ascii="宋体" w:hAnsi="宋体"/>
                <w:b/>
                <w:sz w:val="24"/>
              </w:rPr>
              <w:t>）</w:t>
            </w:r>
          </w:p>
        </w:tc>
      </w:tr>
      <w:tr w:rsidR="00BC3EC3" w:rsidTr="00BC3EC3">
        <w:trPr>
          <w:cantSplit/>
          <w:trHeight w:val="1061"/>
          <w:jc w:val="center"/>
        </w:trPr>
        <w:tc>
          <w:tcPr>
            <w:tcW w:w="228" w:type="pct"/>
          </w:tcPr>
          <w:p w:rsidR="00C60934" w:rsidRDefault="00C60934" w:rsidP="000824C0">
            <w:pPr>
              <w:spacing w:line="360" w:lineRule="auto"/>
              <w:rPr>
                <w:rFonts w:ascii="宋体" w:hAnsi="宋体"/>
                <w:color w:val="000000"/>
              </w:rPr>
            </w:pPr>
          </w:p>
        </w:tc>
        <w:tc>
          <w:tcPr>
            <w:tcW w:w="183" w:type="pct"/>
          </w:tcPr>
          <w:p w:rsidR="00C60934" w:rsidRDefault="00C60934" w:rsidP="000824C0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8" w:type="pct"/>
          </w:tcPr>
          <w:p w:rsidR="00C60934" w:rsidRDefault="00C60934" w:rsidP="000824C0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24" w:type="pct"/>
          </w:tcPr>
          <w:p w:rsidR="00C60934" w:rsidRDefault="00C60934" w:rsidP="000824C0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39" w:type="pct"/>
          </w:tcPr>
          <w:p w:rsidR="00C60934" w:rsidRDefault="00C60934" w:rsidP="000824C0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16" w:type="pct"/>
          </w:tcPr>
          <w:p w:rsidR="00C60934" w:rsidRDefault="00C60934" w:rsidP="000824C0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77" w:type="pct"/>
            <w:vAlign w:val="center"/>
          </w:tcPr>
          <w:p w:rsidR="00C60934" w:rsidRPr="006D7BEA" w:rsidRDefault="00C60934" w:rsidP="000824C0">
            <w:pPr>
              <w:jc w:val="center"/>
              <w:rPr>
                <w:rFonts w:ascii="方正楷体简体" w:eastAsia="方正楷体简体"/>
                <w:b/>
                <w:i/>
                <w:sz w:val="24"/>
              </w:rPr>
            </w:pPr>
          </w:p>
        </w:tc>
        <w:tc>
          <w:tcPr>
            <w:tcW w:w="277" w:type="pct"/>
            <w:vAlign w:val="center"/>
          </w:tcPr>
          <w:p w:rsidR="00C60934" w:rsidRPr="006D7BEA" w:rsidRDefault="00C60934" w:rsidP="000824C0">
            <w:pPr>
              <w:jc w:val="center"/>
              <w:rPr>
                <w:rFonts w:ascii="方正楷体简体" w:eastAsia="方正楷体简体"/>
                <w:b/>
                <w:i/>
                <w:sz w:val="24"/>
              </w:rPr>
            </w:pPr>
          </w:p>
        </w:tc>
        <w:tc>
          <w:tcPr>
            <w:tcW w:w="324" w:type="pct"/>
            <w:vAlign w:val="center"/>
          </w:tcPr>
          <w:p w:rsidR="00C60934" w:rsidRPr="006D7BEA" w:rsidRDefault="00C60934" w:rsidP="000824C0">
            <w:pPr>
              <w:jc w:val="center"/>
              <w:rPr>
                <w:rFonts w:ascii="方正楷体简体" w:eastAsia="方正楷体简体"/>
                <w:b/>
                <w:i/>
                <w:sz w:val="24"/>
              </w:rPr>
            </w:pPr>
          </w:p>
        </w:tc>
        <w:tc>
          <w:tcPr>
            <w:tcW w:w="277" w:type="pct"/>
            <w:vAlign w:val="center"/>
          </w:tcPr>
          <w:p w:rsidR="00C60934" w:rsidRPr="006D7BEA" w:rsidRDefault="00C60934" w:rsidP="000824C0">
            <w:pPr>
              <w:jc w:val="center"/>
              <w:rPr>
                <w:rFonts w:ascii="方正楷体简体" w:eastAsia="方正楷体简体"/>
                <w:b/>
                <w:i/>
                <w:sz w:val="24"/>
              </w:rPr>
            </w:pPr>
          </w:p>
        </w:tc>
        <w:tc>
          <w:tcPr>
            <w:tcW w:w="416" w:type="pct"/>
            <w:vAlign w:val="center"/>
          </w:tcPr>
          <w:p w:rsidR="00C60934" w:rsidRPr="006D7BEA" w:rsidRDefault="00C60934" w:rsidP="000824C0">
            <w:pPr>
              <w:jc w:val="center"/>
              <w:rPr>
                <w:rFonts w:ascii="方正楷体简体" w:eastAsia="方正楷体简体"/>
                <w:b/>
                <w:i/>
                <w:sz w:val="24"/>
              </w:rPr>
            </w:pPr>
          </w:p>
        </w:tc>
        <w:tc>
          <w:tcPr>
            <w:tcW w:w="1361" w:type="pct"/>
            <w:vAlign w:val="center"/>
          </w:tcPr>
          <w:p w:rsidR="00C60934" w:rsidRPr="006D7BEA" w:rsidRDefault="00C60934" w:rsidP="000824C0">
            <w:pPr>
              <w:jc w:val="center"/>
              <w:rPr>
                <w:rFonts w:ascii="方正楷体简体" w:eastAsia="方正楷体简体"/>
                <w:b/>
                <w:i/>
                <w:sz w:val="24"/>
              </w:rPr>
            </w:pPr>
          </w:p>
        </w:tc>
      </w:tr>
    </w:tbl>
    <w:p w:rsidR="00C60934" w:rsidRPr="00BC3EC3" w:rsidRDefault="00C60934" w:rsidP="00BC3EC3">
      <w:pPr>
        <w:spacing w:line="640" w:lineRule="exact"/>
        <w:ind w:right="640"/>
        <w:rPr>
          <w:rFonts w:ascii="仿宋_GB2312" w:eastAsia="仿宋_GB2312" w:hint="eastAsia"/>
          <w:sz w:val="32"/>
          <w:szCs w:val="32"/>
        </w:rPr>
      </w:pPr>
    </w:p>
    <w:sectPr w:rsidR="00C60934" w:rsidRPr="00BC3EC3" w:rsidSect="003A644F">
      <w:pgSz w:w="16838" w:h="11906" w:orient="landscape" w:code="9"/>
      <w:pgMar w:top="1259" w:right="936" w:bottom="1287" w:left="77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13B" w:rsidRDefault="007D313B" w:rsidP="009178CB">
      <w:r>
        <w:separator/>
      </w:r>
    </w:p>
  </w:endnote>
  <w:endnote w:type="continuationSeparator" w:id="1">
    <w:p w:rsidR="007D313B" w:rsidRDefault="007D313B" w:rsidP="00917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B3C" w:rsidRDefault="00DE6B3C">
    <w:pPr>
      <w:pStyle w:val="a4"/>
      <w:jc w:val="center"/>
    </w:pPr>
    <w:fldSimple w:instr=" PAGE   \* MERGEFORMAT ">
      <w:r w:rsidR="00F27604" w:rsidRPr="00F27604">
        <w:rPr>
          <w:noProof/>
          <w:lang w:val="zh-CN"/>
        </w:rPr>
        <w:t>2</w:t>
      </w:r>
    </w:fldSimple>
  </w:p>
  <w:p w:rsidR="00DE6B3C" w:rsidRDefault="00DE6B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13B" w:rsidRDefault="007D313B" w:rsidP="009178CB">
      <w:r>
        <w:separator/>
      </w:r>
    </w:p>
  </w:footnote>
  <w:footnote w:type="continuationSeparator" w:id="1">
    <w:p w:rsidR="007D313B" w:rsidRDefault="007D313B" w:rsidP="009178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7C84"/>
    <w:rsid w:val="000824C0"/>
    <w:rsid w:val="000C43AB"/>
    <w:rsid w:val="000C7A02"/>
    <w:rsid w:val="00171E36"/>
    <w:rsid w:val="001C7271"/>
    <w:rsid w:val="001E1B95"/>
    <w:rsid w:val="001E6E05"/>
    <w:rsid w:val="00270D55"/>
    <w:rsid w:val="002B29F0"/>
    <w:rsid w:val="002B5C28"/>
    <w:rsid w:val="003A644F"/>
    <w:rsid w:val="003B4DD1"/>
    <w:rsid w:val="00420117"/>
    <w:rsid w:val="00423BF5"/>
    <w:rsid w:val="00470C74"/>
    <w:rsid w:val="00492CFB"/>
    <w:rsid w:val="005063FB"/>
    <w:rsid w:val="00511ED6"/>
    <w:rsid w:val="00581E1B"/>
    <w:rsid w:val="00586668"/>
    <w:rsid w:val="005E6E03"/>
    <w:rsid w:val="006306FE"/>
    <w:rsid w:val="00636D73"/>
    <w:rsid w:val="006875E0"/>
    <w:rsid w:val="006C2CD4"/>
    <w:rsid w:val="006C4FAF"/>
    <w:rsid w:val="006F172B"/>
    <w:rsid w:val="006F1DB8"/>
    <w:rsid w:val="0072111D"/>
    <w:rsid w:val="00737765"/>
    <w:rsid w:val="007D313B"/>
    <w:rsid w:val="007D4313"/>
    <w:rsid w:val="007F626D"/>
    <w:rsid w:val="00810DA1"/>
    <w:rsid w:val="008428CF"/>
    <w:rsid w:val="008D5695"/>
    <w:rsid w:val="008F5931"/>
    <w:rsid w:val="008F594A"/>
    <w:rsid w:val="008F5ED8"/>
    <w:rsid w:val="009178CB"/>
    <w:rsid w:val="009231B4"/>
    <w:rsid w:val="0092714E"/>
    <w:rsid w:val="00933418"/>
    <w:rsid w:val="00960D52"/>
    <w:rsid w:val="00981323"/>
    <w:rsid w:val="00A73149"/>
    <w:rsid w:val="00AB74E5"/>
    <w:rsid w:val="00AC68D1"/>
    <w:rsid w:val="00B51AE2"/>
    <w:rsid w:val="00BC3EC3"/>
    <w:rsid w:val="00C60934"/>
    <w:rsid w:val="00CD1D3B"/>
    <w:rsid w:val="00CE499A"/>
    <w:rsid w:val="00CF072E"/>
    <w:rsid w:val="00DA6F11"/>
    <w:rsid w:val="00DC232D"/>
    <w:rsid w:val="00DC3BB3"/>
    <w:rsid w:val="00DD3367"/>
    <w:rsid w:val="00DE6B3C"/>
    <w:rsid w:val="00E609FF"/>
    <w:rsid w:val="00E86237"/>
    <w:rsid w:val="00EB44FD"/>
    <w:rsid w:val="00F27604"/>
    <w:rsid w:val="00F45206"/>
    <w:rsid w:val="00F70597"/>
    <w:rsid w:val="00F8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7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78C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7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78CB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6093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6093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13A1-354E-40E3-8DE4-1333982C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202</Words>
  <Characters>1153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CHINA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粤许审培函〔2013〕号</dc:title>
  <dc:creator>USER</dc:creator>
  <cp:lastModifiedBy>lgy</cp:lastModifiedBy>
  <cp:revision>2</cp:revision>
  <cp:lastPrinted>2015-10-08T07:17:00Z</cp:lastPrinted>
  <dcterms:created xsi:type="dcterms:W3CDTF">2016-06-14T02:31:00Z</dcterms:created>
  <dcterms:modified xsi:type="dcterms:W3CDTF">2016-06-14T02:31:00Z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