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2" w:rsidRDefault="00EC33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EC3332" w:rsidRDefault="00EC3332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944910"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年</w:t>
      </w:r>
      <w:r w:rsidR="00B66C1D">
        <w:rPr>
          <w:rFonts w:hint="eastAsia"/>
          <w:b/>
          <w:sz w:val="30"/>
          <w:szCs w:val="30"/>
        </w:rPr>
        <w:t>食品相关产</w:t>
      </w:r>
      <w:r>
        <w:rPr>
          <w:rFonts w:hint="eastAsia"/>
          <w:b/>
          <w:sz w:val="30"/>
          <w:szCs w:val="30"/>
        </w:rPr>
        <w:t>品审查员继续教育培训班回执</w:t>
      </w: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850"/>
        <w:gridCol w:w="851"/>
        <w:gridCol w:w="3402"/>
        <w:gridCol w:w="1701"/>
        <w:gridCol w:w="1417"/>
      </w:tblGrid>
      <w:tr w:rsidR="002D1311" w:rsidTr="0063421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B66C1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ind w:rightChars="-590" w:right="-1239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1311" w:rsidTr="0063421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11" w:rsidRDefault="002D131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EC3332" w:rsidRDefault="00EC3332">
      <w:pPr>
        <w:rPr>
          <w:rFonts w:hint="eastAsia"/>
        </w:rPr>
      </w:pPr>
    </w:p>
    <w:sectPr w:rsidR="00EC3332">
      <w:footerReference w:type="even" r:id="rId6"/>
      <w:footerReference w:type="default" r:id="rId7"/>
      <w:pgSz w:w="11906" w:h="16838"/>
      <w:pgMar w:top="1247" w:right="1247" w:bottom="1247" w:left="1247" w:header="851" w:footer="992" w:gutter="0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FD" w:rsidRDefault="004069FD">
      <w:r>
        <w:separator/>
      </w:r>
    </w:p>
  </w:endnote>
  <w:endnote w:type="continuationSeparator" w:id="1">
    <w:p w:rsidR="004069FD" w:rsidRDefault="0040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32" w:rsidRDefault="00EC3332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EC3332" w:rsidRDefault="00EC33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32" w:rsidRDefault="00EC3332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C61CD">
      <w:rPr>
        <w:rStyle w:val="a3"/>
        <w:noProof/>
      </w:rPr>
      <w:t>1</w:t>
    </w:r>
    <w:r>
      <w:fldChar w:fldCharType="end"/>
    </w:r>
  </w:p>
  <w:p w:rsidR="00EC3332" w:rsidRDefault="00EC33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FD" w:rsidRDefault="004069FD">
      <w:r>
        <w:separator/>
      </w:r>
    </w:p>
  </w:footnote>
  <w:footnote w:type="continuationSeparator" w:id="1">
    <w:p w:rsidR="004069FD" w:rsidRDefault="0040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D56"/>
    <w:rsid w:val="000624A7"/>
    <w:rsid w:val="000C52E8"/>
    <w:rsid w:val="000E5FEC"/>
    <w:rsid w:val="00102A3E"/>
    <w:rsid w:val="001E695E"/>
    <w:rsid w:val="0026077C"/>
    <w:rsid w:val="002D1311"/>
    <w:rsid w:val="002F1E15"/>
    <w:rsid w:val="00303597"/>
    <w:rsid w:val="004069FD"/>
    <w:rsid w:val="0042162D"/>
    <w:rsid w:val="00457B34"/>
    <w:rsid w:val="005B4E2D"/>
    <w:rsid w:val="005C6C44"/>
    <w:rsid w:val="006071F6"/>
    <w:rsid w:val="00634211"/>
    <w:rsid w:val="006725C5"/>
    <w:rsid w:val="006B0FB4"/>
    <w:rsid w:val="007C61CD"/>
    <w:rsid w:val="008532D2"/>
    <w:rsid w:val="00944910"/>
    <w:rsid w:val="00B66C1D"/>
    <w:rsid w:val="00B67D72"/>
    <w:rsid w:val="00BC3D78"/>
    <w:rsid w:val="00C52D05"/>
    <w:rsid w:val="00C633FF"/>
    <w:rsid w:val="00CB67CE"/>
    <w:rsid w:val="00CD4103"/>
    <w:rsid w:val="00DD5A34"/>
    <w:rsid w:val="00E95F7F"/>
    <w:rsid w:val="00EC3332"/>
    <w:rsid w:val="00F9174B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MSCD龙帝国技术社区 Htpp://Bbs.Mscode.Cc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关于启动2009年工业产品生产许可证</dc:title>
  <dc:creator>pangdu</dc:creator>
  <cp:lastModifiedBy>lgy</cp:lastModifiedBy>
  <cp:revision>2</cp:revision>
  <cp:lastPrinted>2016-05-05T01:54:00Z</cp:lastPrinted>
  <dcterms:created xsi:type="dcterms:W3CDTF">2016-05-05T03:19:00Z</dcterms:created>
  <dcterms:modified xsi:type="dcterms:W3CDTF">2016-05-05T03:19:00Z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