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934" w:rsidRPr="00C60934" w:rsidRDefault="00C60934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60934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C60934">
        <w:rPr>
          <w:rFonts w:ascii="仿宋_GB2312" w:eastAsia="仿宋_GB2312" w:hAnsi="宋体" w:hint="eastAsia"/>
          <w:sz w:val="32"/>
          <w:szCs w:val="32"/>
        </w:rPr>
        <w:t>：</w:t>
      </w:r>
    </w:p>
    <w:p w:rsidR="00C60934" w:rsidRPr="0057274C" w:rsidRDefault="00C60934" w:rsidP="00C60934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57274C">
        <w:rPr>
          <w:rFonts w:ascii="宋体" w:hAnsi="宋体" w:hint="eastAsia"/>
          <w:b/>
          <w:sz w:val="32"/>
          <w:szCs w:val="32"/>
        </w:rPr>
        <w:t>201</w:t>
      </w:r>
      <w:r w:rsidR="00CF072E" w:rsidRPr="0057274C">
        <w:rPr>
          <w:rFonts w:ascii="宋体" w:hAnsi="宋体" w:hint="eastAsia"/>
          <w:b/>
          <w:sz w:val="32"/>
          <w:szCs w:val="32"/>
        </w:rPr>
        <w:t>6</w:t>
      </w:r>
      <w:r w:rsidRPr="0057274C">
        <w:rPr>
          <w:rFonts w:ascii="宋体" w:hAnsi="宋体" w:hint="eastAsia"/>
          <w:b/>
          <w:sz w:val="32"/>
          <w:szCs w:val="32"/>
        </w:rPr>
        <w:t>年</w:t>
      </w:r>
      <w:r w:rsidR="00C44C30" w:rsidRPr="0057274C">
        <w:rPr>
          <w:rFonts w:ascii="宋体" w:hAnsi="宋体" w:hint="eastAsia"/>
          <w:b/>
          <w:sz w:val="32"/>
          <w:szCs w:val="32"/>
        </w:rPr>
        <w:t>食品相关</w:t>
      </w:r>
      <w:r w:rsidRPr="0057274C">
        <w:rPr>
          <w:rFonts w:ascii="宋体" w:hAnsi="宋体" w:hint="eastAsia"/>
          <w:b/>
          <w:sz w:val="32"/>
          <w:szCs w:val="32"/>
        </w:rPr>
        <w:t>产品生产许可证审查员期满换证名单</w:t>
      </w:r>
    </w:p>
    <w:tbl>
      <w:tblPr>
        <w:tblW w:w="10207" w:type="dxa"/>
        <w:tblInd w:w="-176" w:type="dxa"/>
        <w:tblLook w:val="04A0"/>
      </w:tblPr>
      <w:tblGrid>
        <w:gridCol w:w="710"/>
        <w:gridCol w:w="992"/>
        <w:gridCol w:w="707"/>
        <w:gridCol w:w="4254"/>
        <w:gridCol w:w="1134"/>
        <w:gridCol w:w="1134"/>
        <w:gridCol w:w="1276"/>
      </w:tblGrid>
      <w:tr w:rsidR="00FF3A88" w:rsidRPr="00FF3A88" w:rsidTr="00FF3A88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工作单位（以证书上的为准）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证书类别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有效期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陈立</w:t>
            </w: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黄现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郑晓舜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张聪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周昭程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李秀兰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卢明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李慧勇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张学锋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伍发兴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深圳市市场监督管理局许可审查中心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黄建铭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广东省生产许可证审查服务中心揭阳分中心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廖茂彬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广东省生产许可证审查服务中心揭阳分中心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谢丽玲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广东省湛江市质量计量监督检测所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丘林燕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广东省梅州市质量计量监督检测所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李红玲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麦宪华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万泉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谢文</w:t>
            </w: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缄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吴广清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郭长虹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FF3A88" w:rsidRPr="00FF3A88" w:rsidTr="00D423B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郭克文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8" w:rsidRPr="00FF3A88" w:rsidRDefault="00FF3A88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D423B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工作单位（以证书上的为准）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证书类别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6C5DA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有效期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伍嘉亮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张丽娅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杨晓昕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王继才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戴燕红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刘鉴雄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李泽荣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苏向明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凌</w:t>
            </w:r>
            <w:proofErr w:type="gramEnd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光耀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程小炼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赵季</w:t>
            </w: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黄广炽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段晓霞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朱丽萍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曹志祥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潘永红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何国山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温少楷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赖新传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广州市增城质量技术监督检测所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世彧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QS-G012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  <w:tr w:rsidR="00D423B3" w:rsidRPr="00FF3A88" w:rsidTr="00FF3A88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席绍峰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B3" w:rsidRPr="00FF3A88" w:rsidRDefault="00D423B3" w:rsidP="00FF3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广州市质量监督检测研究院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塑包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QS-2391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B3" w:rsidRPr="00FF3A88" w:rsidRDefault="00D423B3" w:rsidP="00FF3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2016/06/08</w:t>
            </w:r>
          </w:p>
        </w:tc>
      </w:tr>
    </w:tbl>
    <w:p w:rsidR="003A644F" w:rsidRDefault="003A644F" w:rsidP="00C60934">
      <w:pPr>
        <w:spacing w:line="360" w:lineRule="auto"/>
        <w:rPr>
          <w:rFonts w:ascii="仿宋_GB2312" w:eastAsia="仿宋_GB2312" w:hAnsi="宋体"/>
          <w:sz w:val="32"/>
          <w:szCs w:val="32"/>
        </w:rPr>
        <w:sectPr w:rsidR="003A644F" w:rsidSect="00DE6B3C">
          <w:footerReference w:type="default" r:id="rId7"/>
          <w:pgSz w:w="11906" w:h="16838" w:code="9"/>
          <w:pgMar w:top="936" w:right="1287" w:bottom="777" w:left="1259" w:header="851" w:footer="454" w:gutter="0"/>
          <w:cols w:space="720"/>
          <w:docGrid w:type="lines" w:linePitch="312"/>
        </w:sectPr>
      </w:pPr>
    </w:p>
    <w:p w:rsidR="00C60934" w:rsidRDefault="00C60934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60934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C60934">
        <w:rPr>
          <w:rFonts w:ascii="仿宋_GB2312" w:eastAsia="仿宋_GB2312" w:hAnsi="宋体" w:hint="eastAsia"/>
          <w:sz w:val="32"/>
          <w:szCs w:val="32"/>
        </w:rPr>
        <w:t>：</w:t>
      </w:r>
    </w:p>
    <w:p w:rsidR="00546CE7" w:rsidRPr="00546CE7" w:rsidRDefault="00546CE7" w:rsidP="00546CE7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546CE7">
        <w:rPr>
          <w:rFonts w:ascii="宋体" w:hAnsi="宋体" w:hint="eastAsia"/>
          <w:b/>
          <w:bCs/>
          <w:color w:val="000000"/>
          <w:sz w:val="44"/>
          <w:szCs w:val="44"/>
        </w:rPr>
        <w:t>食品相关产品生产许可证审查员换证汇总表</w:t>
      </w:r>
    </w:p>
    <w:p w:rsidR="00546CE7" w:rsidRPr="00546CE7" w:rsidRDefault="00546CE7" w:rsidP="00546CE7">
      <w:pPr>
        <w:spacing w:before="120"/>
        <w:rPr>
          <w:rFonts w:ascii="宋体" w:hAnsi="宋体"/>
          <w:bCs/>
          <w:sz w:val="28"/>
          <w:szCs w:val="28"/>
        </w:rPr>
      </w:pPr>
      <w:r w:rsidRPr="00546CE7">
        <w:rPr>
          <w:rFonts w:ascii="宋体" w:hAnsi="宋体" w:hint="eastAsia"/>
          <w:bCs/>
          <w:sz w:val="28"/>
          <w:szCs w:val="28"/>
        </w:rPr>
        <w:t xml:space="preserve">填报日期：   年   月    日  </w:t>
      </w:r>
      <w:r>
        <w:rPr>
          <w:rFonts w:ascii="宋体" w:hAnsi="宋体" w:hint="eastAsia"/>
          <w:bCs/>
          <w:sz w:val="28"/>
          <w:szCs w:val="28"/>
        </w:rPr>
        <w:t xml:space="preserve">          </w:t>
      </w:r>
      <w:r w:rsidRPr="00546CE7">
        <w:rPr>
          <w:rFonts w:ascii="宋体" w:hAnsi="宋体" w:hint="eastAsia"/>
          <w:bCs/>
          <w:sz w:val="28"/>
          <w:szCs w:val="28"/>
        </w:rPr>
        <w:t xml:space="preserve"> 填表人：           联系电话：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0"/>
        <w:gridCol w:w="747"/>
        <w:gridCol w:w="1940"/>
        <w:gridCol w:w="598"/>
        <w:gridCol w:w="1196"/>
        <w:gridCol w:w="2241"/>
        <w:gridCol w:w="1032"/>
        <w:gridCol w:w="1621"/>
        <w:gridCol w:w="1470"/>
        <w:gridCol w:w="1548"/>
        <w:gridCol w:w="2128"/>
      </w:tblGrid>
      <w:tr w:rsidR="00546CE7" w:rsidRPr="00BF755C" w:rsidTr="006C5DAC">
        <w:trPr>
          <w:trHeight w:val="468"/>
          <w:tblHeader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身份证号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工作单位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审查产品类别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办公电话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手机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46CE7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F755C">
              <w:rPr>
                <w:rFonts w:ascii="宋体" w:hAnsi="宋体" w:cs="宋体" w:hint="eastAsia"/>
                <w:b/>
                <w:szCs w:val="21"/>
              </w:rPr>
              <w:t>参加考试日期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</w:p>
          <w:p w:rsidR="00546CE7" w:rsidRPr="00BF755C" w:rsidRDefault="00546CE7" w:rsidP="006C5DA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原证书有效截止日期</w:t>
            </w: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8E2943" w:rsidRDefault="00546CE7" w:rsidP="006C5DA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46CE7" w:rsidRPr="008E2943" w:rsidRDefault="00546CE7" w:rsidP="006C5D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46CE7" w:rsidRPr="00B2376C" w:rsidTr="006C5DAC">
        <w:trPr>
          <w:trHeight w:val="285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546CE7" w:rsidRDefault="00546CE7" w:rsidP="006C5DAC">
            <w:pPr>
              <w:spacing w:beforeLines="50"/>
              <w:ind w:firstLineChars="200" w:firstLine="420"/>
              <w:rPr>
                <w:rFonts w:ascii="宋体" w:hAnsi="宋体" w:cs="宋体"/>
                <w:szCs w:val="21"/>
              </w:rPr>
            </w:pPr>
            <w:r w:rsidRPr="00451752">
              <w:rPr>
                <w:rFonts w:ascii="宋体" w:hAnsi="宋体" w:cs="宋体" w:hint="eastAsia"/>
                <w:szCs w:val="21"/>
              </w:rPr>
              <w:t>经本单位审核，上表中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451752">
              <w:rPr>
                <w:rFonts w:ascii="宋体" w:hAnsi="宋体" w:cs="宋体" w:hint="eastAsia"/>
                <w:szCs w:val="21"/>
              </w:rPr>
              <w:t>位</w:t>
            </w:r>
            <w:r>
              <w:rPr>
                <w:rFonts w:ascii="宋体" w:hAnsi="宋体" w:cs="宋体" w:hint="eastAsia"/>
                <w:szCs w:val="21"/>
              </w:rPr>
              <w:t>审查员申请</w:t>
            </w:r>
            <w:r w:rsidRPr="00451752">
              <w:rPr>
                <w:rFonts w:ascii="宋体" w:hAnsi="宋体" w:cs="宋体" w:hint="eastAsia"/>
                <w:szCs w:val="21"/>
              </w:rPr>
              <w:t>材料审核结果合格，</w:t>
            </w:r>
            <w:r>
              <w:rPr>
                <w:rFonts w:ascii="宋体" w:hAnsi="宋体" w:cs="宋体" w:hint="eastAsia"/>
                <w:szCs w:val="21"/>
              </w:rPr>
              <w:t>请</w:t>
            </w:r>
            <w:r w:rsidRPr="00451752">
              <w:rPr>
                <w:rFonts w:ascii="宋体" w:hAnsi="宋体" w:cs="宋体" w:hint="eastAsia"/>
                <w:szCs w:val="21"/>
              </w:rPr>
              <w:t>予以</w:t>
            </w:r>
            <w:r>
              <w:rPr>
                <w:rFonts w:ascii="宋体" w:hAnsi="宋体" w:cs="宋体" w:hint="eastAsia"/>
                <w:szCs w:val="21"/>
              </w:rPr>
              <w:t>换证</w:t>
            </w:r>
            <w:r w:rsidRPr="00451752">
              <w:rPr>
                <w:rFonts w:ascii="宋体" w:hAnsi="宋体" w:cs="宋体" w:hint="eastAsia"/>
                <w:szCs w:val="21"/>
              </w:rPr>
              <w:t>。</w:t>
            </w:r>
          </w:p>
          <w:p w:rsidR="00546CE7" w:rsidRPr="00451752" w:rsidRDefault="00546CE7" w:rsidP="006C5DAC"/>
          <w:p w:rsidR="00546CE7" w:rsidRPr="00451752" w:rsidRDefault="00546CE7" w:rsidP="00546CE7">
            <w:pPr>
              <w:ind w:right="420" w:firstLineChars="5900" w:firstLine="12390"/>
              <w:rPr>
                <w:rFonts w:ascii="宋体" w:hAnsi="宋体" w:cs="宋体"/>
                <w:szCs w:val="21"/>
              </w:rPr>
            </w:pPr>
            <w:r w:rsidRPr="00451752">
              <w:rPr>
                <w:rFonts w:ascii="宋体" w:hAnsi="宋体" w:cs="宋体" w:hint="eastAsia"/>
                <w:szCs w:val="21"/>
              </w:rPr>
              <w:t xml:space="preserve">审核单位(盖章)：                          </w:t>
            </w:r>
          </w:p>
          <w:p w:rsidR="00546CE7" w:rsidRPr="00B2376C" w:rsidRDefault="00546CE7" w:rsidP="00546CE7">
            <w:pPr>
              <w:ind w:right="420" w:firstLineChars="5800" w:firstLine="12180"/>
              <w:rPr>
                <w:rFonts w:ascii="宋体" w:hAnsi="宋体" w:cs="宋体"/>
                <w:szCs w:val="21"/>
              </w:rPr>
            </w:pPr>
            <w:r w:rsidRPr="00451752">
              <w:rPr>
                <w:rFonts w:ascii="宋体" w:hAnsi="宋体" w:cs="宋体" w:hint="eastAsia"/>
                <w:szCs w:val="21"/>
              </w:rPr>
              <w:t xml:space="preserve">  日期：  </w:t>
            </w:r>
          </w:p>
        </w:tc>
      </w:tr>
    </w:tbl>
    <w:p w:rsidR="00546CE7" w:rsidRDefault="00546CE7" w:rsidP="00546CE7">
      <w:pPr>
        <w:rPr>
          <w:rFonts w:ascii="宋体" w:hAnsi="宋体"/>
        </w:rPr>
      </w:pPr>
      <w:r w:rsidRPr="00463908">
        <w:rPr>
          <w:rFonts w:ascii="宋体" w:hAnsi="宋体" w:hint="eastAsia"/>
        </w:rPr>
        <w:t>填写说明：</w:t>
      </w:r>
    </w:p>
    <w:p w:rsidR="00546CE7" w:rsidRPr="00463908" w:rsidRDefault="00546CE7" w:rsidP="00546CE7">
      <w:pPr>
        <w:rPr>
          <w:rFonts w:ascii="宋体" w:hAnsi="宋体"/>
        </w:rPr>
      </w:pPr>
      <w:r w:rsidRPr="00463908">
        <w:rPr>
          <w:rFonts w:ascii="宋体" w:hAnsi="宋体" w:hint="eastAsia"/>
        </w:rPr>
        <w:t>1.“出生年月”填写格式应为“XXXX年XX月”；</w:t>
      </w:r>
    </w:p>
    <w:p w:rsidR="00546CE7" w:rsidRPr="00463908" w:rsidRDefault="00546CE7" w:rsidP="00546CE7">
      <w:pPr>
        <w:rPr>
          <w:rFonts w:ascii="宋体" w:hAnsi="宋体"/>
        </w:rPr>
      </w:pPr>
      <w:r w:rsidRPr="00463908">
        <w:rPr>
          <w:rFonts w:ascii="宋体" w:hAnsi="宋体" w:hint="eastAsia"/>
        </w:rPr>
        <w:t>2.“工作单位”应填写全称</w:t>
      </w:r>
      <w:r>
        <w:rPr>
          <w:rFonts w:ascii="宋体" w:hAnsi="宋体" w:hint="eastAsia"/>
        </w:rPr>
        <w:t>，与所在工作单位公章一致</w:t>
      </w:r>
      <w:r w:rsidRPr="00463908">
        <w:rPr>
          <w:rFonts w:ascii="宋体" w:hAnsi="宋体" w:hint="eastAsia"/>
        </w:rPr>
        <w:t>；</w:t>
      </w:r>
    </w:p>
    <w:p w:rsidR="00546CE7" w:rsidRDefault="00546CE7" w:rsidP="00546CE7">
      <w:pPr>
        <w:rPr>
          <w:rFonts w:ascii="宋体" w:hAnsi="宋体"/>
        </w:rPr>
      </w:pPr>
      <w:r w:rsidRPr="00463908">
        <w:rPr>
          <w:rFonts w:ascii="宋体" w:hAnsi="宋体" w:hint="eastAsia"/>
        </w:rPr>
        <w:t>3.“审查产品类别”应选填：“塑包”、“纸包”、“餐洗”、“压力锅”、“电烤炉”；</w:t>
      </w:r>
    </w:p>
    <w:p w:rsidR="00546CE7" w:rsidRDefault="00546CE7" w:rsidP="00546CE7">
      <w:pPr>
        <w:rPr>
          <w:rFonts w:ascii="宋体" w:hAnsi="宋体"/>
        </w:rPr>
      </w:pPr>
      <w:r>
        <w:rPr>
          <w:rFonts w:ascii="宋体" w:hAnsi="宋体" w:hint="eastAsia"/>
        </w:rPr>
        <w:t>4.“参加考试日期/</w:t>
      </w:r>
      <w:r w:rsidRPr="00604318">
        <w:rPr>
          <w:rFonts w:ascii="宋体" w:hAnsi="宋体" w:hint="eastAsia"/>
        </w:rPr>
        <w:t>原证书有效截止日期</w:t>
      </w:r>
      <w:r>
        <w:rPr>
          <w:rFonts w:ascii="宋体" w:hAnsi="宋体" w:hint="eastAsia"/>
        </w:rPr>
        <w:t>”</w:t>
      </w:r>
      <w:r w:rsidRPr="00463908">
        <w:rPr>
          <w:rFonts w:ascii="宋体" w:hAnsi="宋体" w:hint="eastAsia"/>
        </w:rPr>
        <w:t>填写格式应为“XXXX年XX月</w:t>
      </w:r>
      <w:r>
        <w:rPr>
          <w:rFonts w:ascii="宋体" w:hAnsi="宋体" w:hint="eastAsia"/>
        </w:rPr>
        <w:t>XX日</w:t>
      </w:r>
      <w:r w:rsidRPr="00463908">
        <w:rPr>
          <w:rFonts w:ascii="宋体" w:hAnsi="宋体" w:hint="eastAsia"/>
        </w:rPr>
        <w:t>”</w:t>
      </w:r>
      <w:r>
        <w:rPr>
          <w:rFonts w:ascii="宋体" w:hAnsi="宋体" w:hint="eastAsia"/>
        </w:rPr>
        <w:t>。</w:t>
      </w:r>
    </w:p>
    <w:p w:rsidR="00546CE7" w:rsidRPr="003B69C5" w:rsidRDefault="00546CE7" w:rsidP="00546CE7">
      <w:pPr>
        <w:rPr>
          <w:rFonts w:ascii="宋体" w:hAnsi="宋体"/>
        </w:rPr>
      </w:pPr>
      <w:r>
        <w:rPr>
          <w:rFonts w:ascii="宋体" w:hAnsi="宋体" w:hint="eastAsia"/>
        </w:rPr>
        <w:t>5. 申请发证审查员需</w:t>
      </w:r>
      <w:bookmarkStart w:id="0" w:name="OLE_LINK1"/>
      <w:bookmarkStart w:id="1" w:name="OLE_LINK2"/>
      <w:r>
        <w:rPr>
          <w:rFonts w:ascii="宋体" w:hAnsi="宋体" w:hint="eastAsia"/>
        </w:rPr>
        <w:t>提交1寸免冠彩色电子照片，</w:t>
      </w:r>
      <w:r w:rsidRPr="002D536B">
        <w:rPr>
          <w:rFonts w:ascii="宋体" w:hAnsi="宋体" w:hint="eastAsia"/>
        </w:rPr>
        <w:t>分辨率</w:t>
      </w:r>
      <w:r>
        <w:rPr>
          <w:rFonts w:ascii="宋体" w:hAnsi="宋体" w:hint="eastAsia"/>
        </w:rPr>
        <w:t>不低于</w:t>
      </w:r>
      <w:r w:rsidRPr="002D536B">
        <w:rPr>
          <w:rFonts w:ascii="宋体" w:hAnsi="宋体" w:hint="eastAsia"/>
        </w:rPr>
        <w:t>300dpi</w:t>
      </w:r>
      <w:r>
        <w:rPr>
          <w:rFonts w:ascii="宋体" w:hAnsi="宋体" w:hint="eastAsia"/>
        </w:rPr>
        <w:t>，电子照片以“姓名”方式命名。</w:t>
      </w:r>
      <w:bookmarkEnd w:id="0"/>
      <w:bookmarkEnd w:id="1"/>
    </w:p>
    <w:p w:rsidR="00C60934" w:rsidRPr="00546CE7" w:rsidRDefault="00C60934" w:rsidP="00BC3EC3">
      <w:pPr>
        <w:spacing w:line="640" w:lineRule="exact"/>
        <w:ind w:right="640"/>
        <w:rPr>
          <w:rFonts w:ascii="仿宋_GB2312" w:eastAsia="仿宋_GB2312" w:hint="eastAsia"/>
          <w:sz w:val="32"/>
          <w:szCs w:val="32"/>
        </w:rPr>
      </w:pPr>
    </w:p>
    <w:sectPr w:rsidR="00C60934" w:rsidRPr="00546CE7" w:rsidSect="003A644F">
      <w:pgSz w:w="16838" w:h="11906" w:orient="landscape" w:code="9"/>
      <w:pgMar w:top="1259" w:right="936" w:bottom="1287" w:left="77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05" w:rsidRDefault="00783B05" w:rsidP="009178CB">
      <w:r>
        <w:separator/>
      </w:r>
    </w:p>
  </w:endnote>
  <w:endnote w:type="continuationSeparator" w:id="0">
    <w:p w:rsidR="00783B05" w:rsidRDefault="00783B05" w:rsidP="0091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C" w:rsidRDefault="00DE6B3C">
    <w:pPr>
      <w:pStyle w:val="a4"/>
      <w:jc w:val="center"/>
    </w:pPr>
    <w:fldSimple w:instr=" PAGE   \* MERGEFORMAT ">
      <w:r w:rsidR="00EA06CB" w:rsidRPr="00EA06CB">
        <w:rPr>
          <w:noProof/>
          <w:lang w:val="zh-CN"/>
        </w:rPr>
        <w:t>3</w:t>
      </w:r>
    </w:fldSimple>
  </w:p>
  <w:p w:rsidR="00DE6B3C" w:rsidRDefault="00DE6B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05" w:rsidRDefault="00783B05" w:rsidP="009178CB">
      <w:r>
        <w:separator/>
      </w:r>
    </w:p>
  </w:footnote>
  <w:footnote w:type="continuationSeparator" w:id="0">
    <w:p w:rsidR="00783B05" w:rsidRDefault="00783B05" w:rsidP="00917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C84"/>
    <w:rsid w:val="000824C0"/>
    <w:rsid w:val="000C43AB"/>
    <w:rsid w:val="00171E36"/>
    <w:rsid w:val="001C7271"/>
    <w:rsid w:val="001E1B95"/>
    <w:rsid w:val="001E6E05"/>
    <w:rsid w:val="00254FDD"/>
    <w:rsid w:val="00270D55"/>
    <w:rsid w:val="002B29F0"/>
    <w:rsid w:val="002B5C28"/>
    <w:rsid w:val="003A644F"/>
    <w:rsid w:val="003B4DD1"/>
    <w:rsid w:val="00420117"/>
    <w:rsid w:val="00423BF5"/>
    <w:rsid w:val="00470C74"/>
    <w:rsid w:val="00492CFB"/>
    <w:rsid w:val="005063FB"/>
    <w:rsid w:val="00511ED6"/>
    <w:rsid w:val="00546CE7"/>
    <w:rsid w:val="0057274C"/>
    <w:rsid w:val="00581E1B"/>
    <w:rsid w:val="00586668"/>
    <w:rsid w:val="005E6E03"/>
    <w:rsid w:val="00610BA8"/>
    <w:rsid w:val="006306FE"/>
    <w:rsid w:val="00636D73"/>
    <w:rsid w:val="006875E0"/>
    <w:rsid w:val="006C5DAC"/>
    <w:rsid w:val="006F172B"/>
    <w:rsid w:val="006F1DB8"/>
    <w:rsid w:val="0072111D"/>
    <w:rsid w:val="00737765"/>
    <w:rsid w:val="00783B05"/>
    <w:rsid w:val="007D4313"/>
    <w:rsid w:val="00810DA1"/>
    <w:rsid w:val="008428CF"/>
    <w:rsid w:val="008D5695"/>
    <w:rsid w:val="008F5931"/>
    <w:rsid w:val="008F594A"/>
    <w:rsid w:val="008F5ED8"/>
    <w:rsid w:val="009178CB"/>
    <w:rsid w:val="009231B4"/>
    <w:rsid w:val="0092714E"/>
    <w:rsid w:val="00933418"/>
    <w:rsid w:val="00960D52"/>
    <w:rsid w:val="00981323"/>
    <w:rsid w:val="00A73149"/>
    <w:rsid w:val="00AB74E5"/>
    <w:rsid w:val="00B51AE2"/>
    <w:rsid w:val="00BA1993"/>
    <w:rsid w:val="00BC3EC3"/>
    <w:rsid w:val="00C44C30"/>
    <w:rsid w:val="00C60934"/>
    <w:rsid w:val="00CE499A"/>
    <w:rsid w:val="00CF072E"/>
    <w:rsid w:val="00D423B3"/>
    <w:rsid w:val="00DA6F11"/>
    <w:rsid w:val="00DC232D"/>
    <w:rsid w:val="00DC3BB3"/>
    <w:rsid w:val="00DD3367"/>
    <w:rsid w:val="00DE6B3C"/>
    <w:rsid w:val="00E609FF"/>
    <w:rsid w:val="00E86237"/>
    <w:rsid w:val="00EA06CB"/>
    <w:rsid w:val="00EB44FD"/>
    <w:rsid w:val="00F45206"/>
    <w:rsid w:val="00F70597"/>
    <w:rsid w:val="00F84E69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8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C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09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609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3A32-1A22-4A98-A2E1-38BE52E2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3</Pages>
  <Words>381</Words>
  <Characters>2172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CHINA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粤许审培函〔2013〕号</dc:title>
  <dc:creator>USER</dc:creator>
  <cp:lastModifiedBy>微软中国</cp:lastModifiedBy>
  <cp:revision>2</cp:revision>
  <cp:lastPrinted>2015-10-08T07:17:00Z</cp:lastPrinted>
  <dcterms:created xsi:type="dcterms:W3CDTF">2016-04-06T08:22:00Z</dcterms:created>
  <dcterms:modified xsi:type="dcterms:W3CDTF">2016-04-06T08:22:00Z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