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9E" w:rsidRPr="004D4515" w:rsidRDefault="00FB1A9E" w:rsidP="00EF686F">
      <w:pPr>
        <w:adjustRightInd w:val="0"/>
        <w:snapToGrid w:val="0"/>
        <w:spacing w:before="100" w:beforeAutospacing="1" w:after="100" w:afterAutospacing="1" w:line="540" w:lineRule="exact"/>
        <w:ind w:firstLineChars="2000" w:firstLine="6400"/>
        <w:contextualSpacing/>
        <w:jc w:val="left"/>
        <w:rPr>
          <w:rFonts w:ascii="仿宋_GB2312" w:eastAsia="仿宋_GB2312" w:hint="eastAsia"/>
          <w:sz w:val="32"/>
          <w:szCs w:val="32"/>
        </w:rPr>
      </w:pPr>
    </w:p>
    <w:p w:rsidR="00FB1A9E" w:rsidRDefault="00BC176D" w:rsidP="00FB1A9E">
      <w:pPr>
        <w:ind w:right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B1A9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C176D" w:rsidRPr="00FB1A9E" w:rsidRDefault="000B1961" w:rsidP="00FB1A9E">
      <w:pPr>
        <w:ind w:right="-2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汕头市</w:t>
      </w:r>
      <w:r w:rsidR="002D11F7">
        <w:rPr>
          <w:rFonts w:ascii="仿宋_GB2312" w:eastAsia="仿宋_GB2312" w:hint="eastAsia"/>
          <w:b/>
          <w:sz w:val="32"/>
          <w:szCs w:val="32"/>
        </w:rPr>
        <w:t>食品</w:t>
      </w:r>
      <w:proofErr w:type="gramStart"/>
      <w:r w:rsidR="002D11F7">
        <w:rPr>
          <w:rFonts w:ascii="仿宋_GB2312" w:eastAsia="仿宋_GB2312" w:hint="eastAsia"/>
          <w:b/>
          <w:sz w:val="32"/>
          <w:szCs w:val="32"/>
        </w:rPr>
        <w:t>用塑包企业</w:t>
      </w:r>
      <w:proofErr w:type="gramEnd"/>
      <w:r w:rsidR="002D11F7">
        <w:rPr>
          <w:rFonts w:ascii="仿宋_GB2312" w:eastAsia="仿宋_GB2312" w:hint="eastAsia"/>
          <w:b/>
          <w:sz w:val="32"/>
          <w:szCs w:val="32"/>
        </w:rPr>
        <w:t>培训班</w:t>
      </w:r>
      <w:r w:rsidR="00BC176D">
        <w:rPr>
          <w:rFonts w:ascii="仿宋_GB2312" w:eastAsia="仿宋_GB2312" w:hint="eastAsia"/>
          <w:b/>
          <w:sz w:val="32"/>
          <w:szCs w:val="32"/>
        </w:rPr>
        <w:t>回执</w:t>
      </w:r>
    </w:p>
    <w:tbl>
      <w:tblPr>
        <w:tblW w:w="0" w:type="auto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260"/>
        <w:gridCol w:w="1987"/>
        <w:gridCol w:w="2124"/>
        <w:gridCol w:w="2566"/>
      </w:tblGrid>
      <w:tr w:rsidR="00BC176D" w:rsidTr="00FB1A9E">
        <w:trPr>
          <w:cantSplit/>
          <w:trHeight w:val="435"/>
          <w:jc w:val="center"/>
        </w:trPr>
        <w:tc>
          <w:tcPr>
            <w:tcW w:w="1368" w:type="dxa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vAlign w:val="center"/>
          </w:tcPr>
          <w:p w:rsidR="00BC176D" w:rsidRPr="00BE6CDB" w:rsidRDefault="00BC176D" w:rsidP="004A625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176D" w:rsidTr="00FB1A9E">
        <w:trPr>
          <w:cantSplit/>
          <w:trHeight w:val="448"/>
          <w:jc w:val="center"/>
        </w:trPr>
        <w:tc>
          <w:tcPr>
            <w:tcW w:w="1368" w:type="dxa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7937" w:type="dxa"/>
            <w:gridSpan w:val="4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C176D" w:rsidTr="00FB1A9E">
        <w:trPr>
          <w:cantSplit/>
          <w:trHeight w:val="222"/>
          <w:jc w:val="center"/>
        </w:trPr>
        <w:tc>
          <w:tcPr>
            <w:tcW w:w="1368" w:type="dxa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47" w:type="dxa"/>
            <w:gridSpan w:val="2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传  真</w:t>
            </w:r>
          </w:p>
        </w:tc>
        <w:tc>
          <w:tcPr>
            <w:tcW w:w="2566" w:type="dxa"/>
            <w:vAlign w:val="center"/>
          </w:tcPr>
          <w:p w:rsidR="00BC176D" w:rsidRPr="00BE6CDB" w:rsidRDefault="00BC176D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B1A9E" w:rsidTr="00FB1A9E">
        <w:trPr>
          <w:cantSplit/>
          <w:trHeight w:val="447"/>
          <w:jc w:val="center"/>
        </w:trPr>
        <w:tc>
          <w:tcPr>
            <w:tcW w:w="1368" w:type="dxa"/>
            <w:vAlign w:val="center"/>
          </w:tcPr>
          <w:p w:rsidR="00FB1A9E" w:rsidRPr="00BE6CDB" w:rsidRDefault="00FB1A9E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FB1A9E" w:rsidRPr="00BE6CDB" w:rsidRDefault="00FB1A9E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87" w:type="dxa"/>
            <w:vAlign w:val="center"/>
          </w:tcPr>
          <w:p w:rsidR="00FB1A9E" w:rsidRPr="00BE6CDB" w:rsidRDefault="00FB1A9E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24" w:type="dxa"/>
            <w:vAlign w:val="center"/>
          </w:tcPr>
          <w:p w:rsidR="00FB1A9E" w:rsidRPr="00BE6CDB" w:rsidRDefault="00FB1A9E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566" w:type="dxa"/>
            <w:vAlign w:val="center"/>
          </w:tcPr>
          <w:p w:rsidR="00FB1A9E" w:rsidRPr="00BE6CDB" w:rsidRDefault="00FB1A9E" w:rsidP="004A625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E6CDB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</w:tr>
      <w:tr w:rsidR="00FB1A9E" w:rsidTr="00FB1A9E">
        <w:trPr>
          <w:cantSplit/>
          <w:trHeight w:val="426"/>
          <w:jc w:val="center"/>
        </w:trPr>
        <w:tc>
          <w:tcPr>
            <w:tcW w:w="1368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24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566" w:type="dxa"/>
            <w:vAlign w:val="center"/>
          </w:tcPr>
          <w:p w:rsidR="00FB1A9E" w:rsidRPr="00FB1A9E" w:rsidRDefault="00FB1A9E" w:rsidP="004A625C">
            <w:pPr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FB1A9E" w:rsidTr="00FB1A9E">
        <w:trPr>
          <w:cantSplit/>
          <w:trHeight w:val="447"/>
          <w:jc w:val="center"/>
        </w:trPr>
        <w:tc>
          <w:tcPr>
            <w:tcW w:w="1368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987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124" w:type="dxa"/>
            <w:vAlign w:val="center"/>
          </w:tcPr>
          <w:p w:rsidR="00FB1A9E" w:rsidRPr="00FB1A9E" w:rsidRDefault="00FB1A9E" w:rsidP="004A625C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566" w:type="dxa"/>
            <w:vAlign w:val="center"/>
          </w:tcPr>
          <w:p w:rsidR="00FB1A9E" w:rsidRPr="00FB1A9E" w:rsidRDefault="00FB1A9E" w:rsidP="004A625C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</w:tbl>
    <w:p w:rsidR="00BC176D" w:rsidRDefault="00BC176D" w:rsidP="00142C40">
      <w:pPr>
        <w:jc w:val="right"/>
        <w:rPr>
          <w:rFonts w:hint="eastAsia"/>
        </w:rPr>
      </w:pPr>
    </w:p>
    <w:sectPr w:rsidR="00BC176D" w:rsidSect="00142C40">
      <w:pgSz w:w="11906" w:h="16838" w:code="9"/>
      <w:pgMar w:top="1440" w:right="1304" w:bottom="1134" w:left="1304" w:header="851" w:footer="992" w:gutter="0"/>
      <w:cols w:space="720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F8" w:rsidRDefault="00141AF8" w:rsidP="00CB278F">
      <w:r>
        <w:separator/>
      </w:r>
    </w:p>
  </w:endnote>
  <w:endnote w:type="continuationSeparator" w:id="0">
    <w:p w:rsidR="00141AF8" w:rsidRDefault="00141AF8" w:rsidP="00CB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F8" w:rsidRDefault="00141AF8" w:rsidP="00CB278F">
      <w:r>
        <w:separator/>
      </w:r>
    </w:p>
  </w:footnote>
  <w:footnote w:type="continuationSeparator" w:id="0">
    <w:p w:rsidR="00141AF8" w:rsidRDefault="00141AF8" w:rsidP="00CB2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6F7"/>
    <w:rsid w:val="000422FB"/>
    <w:rsid w:val="000B1961"/>
    <w:rsid w:val="000F5C3D"/>
    <w:rsid w:val="00112531"/>
    <w:rsid w:val="001137A0"/>
    <w:rsid w:val="00141AF8"/>
    <w:rsid w:val="00142C40"/>
    <w:rsid w:val="001C05D3"/>
    <w:rsid w:val="00227444"/>
    <w:rsid w:val="00230629"/>
    <w:rsid w:val="00254BEA"/>
    <w:rsid w:val="002D11F7"/>
    <w:rsid w:val="002E7F18"/>
    <w:rsid w:val="00354DEC"/>
    <w:rsid w:val="003C0315"/>
    <w:rsid w:val="003F0D11"/>
    <w:rsid w:val="0044307C"/>
    <w:rsid w:val="00482431"/>
    <w:rsid w:val="004A625C"/>
    <w:rsid w:val="004D4515"/>
    <w:rsid w:val="00555C96"/>
    <w:rsid w:val="00573CAD"/>
    <w:rsid w:val="0059012E"/>
    <w:rsid w:val="006C3B4A"/>
    <w:rsid w:val="007644FC"/>
    <w:rsid w:val="007A23B3"/>
    <w:rsid w:val="00873CB0"/>
    <w:rsid w:val="008A508A"/>
    <w:rsid w:val="00A00FEE"/>
    <w:rsid w:val="00A507B2"/>
    <w:rsid w:val="00AC718A"/>
    <w:rsid w:val="00AC7269"/>
    <w:rsid w:val="00BC176D"/>
    <w:rsid w:val="00BE6CDB"/>
    <w:rsid w:val="00C06120"/>
    <w:rsid w:val="00C23F5C"/>
    <w:rsid w:val="00C45C48"/>
    <w:rsid w:val="00C775DC"/>
    <w:rsid w:val="00C9267B"/>
    <w:rsid w:val="00CB278F"/>
    <w:rsid w:val="00D71F86"/>
    <w:rsid w:val="00DB2FF5"/>
    <w:rsid w:val="00E8538D"/>
    <w:rsid w:val="00E90736"/>
    <w:rsid w:val="00ED47B6"/>
    <w:rsid w:val="00EF686F"/>
    <w:rsid w:val="00F033B4"/>
    <w:rsid w:val="00FB1A9E"/>
    <w:rsid w:val="00F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paragraph" w:styleId="a5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 Char Char Char Char"/>
    <w:basedOn w:val="a"/>
    <w:pPr>
      <w:widowControl/>
      <w:spacing w:after="160" w:line="240" w:lineRule="exact"/>
      <w:jc w:val="left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12</Words>
  <Characters>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粤许审培[2009]14号</dc:title>
  <dc:creator>dell</dc:creator>
  <cp:lastModifiedBy>微软中国</cp:lastModifiedBy>
  <cp:revision>2</cp:revision>
  <cp:lastPrinted>2016-03-30T07:43:00Z</cp:lastPrinted>
  <dcterms:created xsi:type="dcterms:W3CDTF">2016-04-06T08:19:00Z</dcterms:created>
  <dcterms:modified xsi:type="dcterms:W3CDTF">2016-04-06T08:19:00Z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